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75" w:rsidRPr="00970875" w:rsidRDefault="00970875" w:rsidP="00970875">
      <w:pPr>
        <w:rPr>
          <w:rFonts w:ascii="Trebuchet MS" w:hAnsi="Trebuchet MS"/>
          <w:b/>
          <w:sz w:val="24"/>
        </w:rPr>
      </w:pPr>
      <w:r w:rsidRPr="00970875">
        <w:rPr>
          <w:rFonts w:ascii="Trebuchet MS" w:hAnsi="Trebuchet MS"/>
          <w:b/>
          <w:sz w:val="24"/>
        </w:rPr>
        <w:t>BIBLIOTECAS UFP</w:t>
      </w:r>
    </w:p>
    <w:tbl>
      <w:tblPr>
        <w:tblStyle w:val="Tabelacomgrelha"/>
        <w:tblW w:w="0" w:type="auto"/>
        <w:tblLook w:val="04A0"/>
      </w:tblPr>
      <w:tblGrid>
        <w:gridCol w:w="3652"/>
        <w:gridCol w:w="4700"/>
      </w:tblGrid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Documento nº</w:t>
            </w:r>
          </w:p>
        </w:tc>
        <w:tc>
          <w:tcPr>
            <w:tcW w:w="4700" w:type="dxa"/>
          </w:tcPr>
          <w:p w:rsidR="00D315D1" w:rsidRPr="00BB5A8D" w:rsidRDefault="00BB5A8D" w:rsidP="00175F05">
            <w:pPr>
              <w:rPr>
                <w:rFonts w:ascii="Trebuchet MS" w:hAnsi="Trebuchet MS"/>
                <w:b/>
                <w:color w:val="808080" w:themeColor="background1" w:themeShade="80"/>
              </w:rPr>
            </w:pPr>
            <w:r w:rsidRPr="00BB5A8D">
              <w:rPr>
                <w:rFonts w:ascii="Trebuchet MS" w:hAnsi="Trebuchet MS"/>
                <w:b/>
                <w:color w:val="808080" w:themeColor="background1" w:themeShade="80"/>
              </w:rPr>
              <w:t>a preencher pelos Serviços</w:t>
            </w:r>
          </w:p>
        </w:tc>
      </w:tr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Assunto</w:t>
            </w:r>
          </w:p>
        </w:tc>
        <w:tc>
          <w:tcPr>
            <w:tcW w:w="4700" w:type="dxa"/>
          </w:tcPr>
          <w:p w:rsidR="00D315D1" w:rsidRPr="00970875" w:rsidRDefault="00061C8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Proposta de aquisição bibliográfica</w:t>
            </w:r>
          </w:p>
        </w:tc>
      </w:tr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Curso</w:t>
            </w:r>
          </w:p>
        </w:tc>
        <w:tc>
          <w:tcPr>
            <w:tcW w:w="4700" w:type="dxa"/>
          </w:tcPr>
          <w:p w:rsidR="00D315D1" w:rsidRPr="00970875" w:rsidRDefault="00D315D1">
            <w:pPr>
              <w:rPr>
                <w:rFonts w:ascii="Trebuchet MS" w:hAnsi="Trebuchet MS"/>
              </w:rPr>
            </w:pPr>
          </w:p>
        </w:tc>
      </w:tr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Docente</w:t>
            </w:r>
          </w:p>
        </w:tc>
        <w:tc>
          <w:tcPr>
            <w:tcW w:w="4700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</w:p>
        </w:tc>
      </w:tr>
      <w:tr w:rsidR="00266E8E" w:rsidRPr="00970875" w:rsidTr="00874128">
        <w:tc>
          <w:tcPr>
            <w:tcW w:w="3652" w:type="dxa"/>
          </w:tcPr>
          <w:p w:rsidR="00266E8E" w:rsidRPr="00970875" w:rsidRDefault="00001227" w:rsidP="008F717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UC</w:t>
            </w:r>
          </w:p>
        </w:tc>
        <w:tc>
          <w:tcPr>
            <w:tcW w:w="4700" w:type="dxa"/>
          </w:tcPr>
          <w:p w:rsidR="00266E8E" w:rsidRDefault="00266E8E">
            <w:pPr>
              <w:rPr>
                <w:rFonts w:ascii="Trebuchet MS" w:hAnsi="Trebuchet MS"/>
                <w:b/>
              </w:rPr>
            </w:pPr>
          </w:p>
          <w:p w:rsidR="00C44E1E" w:rsidRPr="00970875" w:rsidRDefault="00C44E1E">
            <w:pPr>
              <w:rPr>
                <w:rFonts w:ascii="Trebuchet MS" w:hAnsi="Trebuchet MS"/>
                <w:b/>
              </w:rPr>
            </w:pPr>
          </w:p>
        </w:tc>
      </w:tr>
      <w:tr w:rsidR="00830A5D" w:rsidRPr="00970875" w:rsidTr="00874128">
        <w:tc>
          <w:tcPr>
            <w:tcW w:w="3652" w:type="dxa"/>
          </w:tcPr>
          <w:p w:rsidR="00830A5D" w:rsidRPr="00970875" w:rsidRDefault="0000122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Nome do </w:t>
            </w:r>
            <w:r w:rsidRPr="00266E8E">
              <w:rPr>
                <w:rFonts w:ascii="Trebuchet MS" w:hAnsi="Trebuchet MS"/>
                <w:b/>
              </w:rPr>
              <w:t xml:space="preserve">responsável pela </w:t>
            </w:r>
            <w:r>
              <w:rPr>
                <w:rFonts w:ascii="Trebuchet MS" w:hAnsi="Trebuchet MS"/>
                <w:b/>
              </w:rPr>
              <w:t>UC</w:t>
            </w:r>
          </w:p>
        </w:tc>
        <w:tc>
          <w:tcPr>
            <w:tcW w:w="4700" w:type="dxa"/>
          </w:tcPr>
          <w:p w:rsidR="00830A5D" w:rsidRPr="00970875" w:rsidRDefault="00830A5D">
            <w:pPr>
              <w:rPr>
                <w:rFonts w:ascii="Trebuchet MS" w:hAnsi="Trebuchet MS"/>
              </w:rPr>
            </w:pPr>
          </w:p>
        </w:tc>
      </w:tr>
      <w:tr w:rsidR="00874128" w:rsidRPr="00970875" w:rsidTr="00874128">
        <w:tc>
          <w:tcPr>
            <w:tcW w:w="3652" w:type="dxa"/>
          </w:tcPr>
          <w:p w:rsidR="00874128" w:rsidRPr="00970875" w:rsidRDefault="00874128" w:rsidP="00874128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 </w:t>
            </w:r>
            <w:r w:rsidRPr="00970875">
              <w:rPr>
                <w:rFonts w:ascii="Trebuchet MS" w:hAnsi="Trebuchet MS"/>
                <w:b/>
              </w:rPr>
              <w:t>Coordenação</w:t>
            </w:r>
            <w:r>
              <w:rPr>
                <w:rFonts w:ascii="Trebuchet MS" w:hAnsi="Trebuchet MS"/>
                <w:b/>
              </w:rPr>
              <w:t xml:space="preserve"> do curso aprovou esta proposta de aquisição?</w:t>
            </w:r>
          </w:p>
        </w:tc>
        <w:tc>
          <w:tcPr>
            <w:tcW w:w="4700" w:type="dxa"/>
          </w:tcPr>
          <w:p w:rsidR="00874128" w:rsidRPr="00BB5A8D" w:rsidRDefault="00874128">
            <w:pPr>
              <w:rPr>
                <w:rFonts w:ascii="Trebuchet MS" w:hAnsi="Trebuchet MS"/>
                <w:b/>
                <w:color w:val="808080" w:themeColor="background1" w:themeShade="80"/>
              </w:rPr>
            </w:pPr>
          </w:p>
        </w:tc>
      </w:tr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Data</w:t>
            </w:r>
            <w:r w:rsidR="0051510C">
              <w:rPr>
                <w:rFonts w:ascii="Trebuchet MS" w:hAnsi="Trebuchet MS"/>
                <w:b/>
              </w:rPr>
              <w:t xml:space="preserve"> do recebimento</w:t>
            </w:r>
          </w:p>
        </w:tc>
        <w:tc>
          <w:tcPr>
            <w:tcW w:w="4700" w:type="dxa"/>
          </w:tcPr>
          <w:p w:rsidR="00D315D1" w:rsidRPr="00970875" w:rsidRDefault="0051510C">
            <w:pPr>
              <w:rPr>
                <w:rFonts w:ascii="Trebuchet MS" w:hAnsi="Trebuchet MS"/>
              </w:rPr>
            </w:pPr>
            <w:r w:rsidRPr="00BB5A8D">
              <w:rPr>
                <w:rFonts w:ascii="Trebuchet MS" w:hAnsi="Trebuchet MS"/>
                <w:b/>
                <w:color w:val="808080" w:themeColor="background1" w:themeShade="80"/>
              </w:rPr>
              <w:t>a preencher pelos Serviços</w:t>
            </w:r>
          </w:p>
        </w:tc>
      </w:tr>
      <w:tr w:rsidR="00D315D1" w:rsidRPr="00970875" w:rsidTr="00874128">
        <w:tc>
          <w:tcPr>
            <w:tcW w:w="3652" w:type="dxa"/>
          </w:tcPr>
          <w:p w:rsidR="00D315D1" w:rsidRPr="00970875" w:rsidRDefault="00D315D1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Observações</w:t>
            </w:r>
          </w:p>
        </w:tc>
        <w:tc>
          <w:tcPr>
            <w:tcW w:w="4700" w:type="dxa"/>
          </w:tcPr>
          <w:p w:rsidR="00D315D1" w:rsidRPr="00970875" w:rsidRDefault="00874128">
            <w:pPr>
              <w:rPr>
                <w:rFonts w:ascii="Trebuchet MS" w:hAnsi="Trebuchet MS"/>
              </w:rPr>
            </w:pPr>
            <w:r w:rsidRPr="00BB5A8D">
              <w:rPr>
                <w:rFonts w:ascii="Trebuchet MS" w:hAnsi="Trebuchet MS"/>
                <w:b/>
                <w:color w:val="808080" w:themeColor="background1" w:themeShade="80"/>
              </w:rPr>
              <w:t>a preencher pelos Serviços</w:t>
            </w:r>
          </w:p>
        </w:tc>
      </w:tr>
    </w:tbl>
    <w:p w:rsidR="008457A9" w:rsidRPr="00970875" w:rsidRDefault="008457A9" w:rsidP="00142FCC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/>
      </w:tblPr>
      <w:tblGrid>
        <w:gridCol w:w="2802"/>
        <w:gridCol w:w="5842"/>
      </w:tblGrid>
      <w:tr w:rsidR="00142FCC" w:rsidRPr="00970875" w:rsidTr="008F7170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42FCC" w:rsidRPr="00970875" w:rsidRDefault="00142FCC" w:rsidP="00EA1A66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 xml:space="preserve">Referência </w:t>
            </w:r>
            <w:r w:rsidR="00EA1A66" w:rsidRPr="00970875">
              <w:rPr>
                <w:rFonts w:ascii="Trebuchet MS" w:hAnsi="Trebuchet MS"/>
                <w:b/>
              </w:rPr>
              <w:t>1</w:t>
            </w:r>
            <w:r w:rsidR="00825320">
              <w:rPr>
                <w:rFonts w:ascii="Trebuchet MS" w:hAnsi="Trebuchet MS"/>
                <w:b/>
              </w:rPr>
              <w:t xml:space="preserve"> </w:t>
            </w:r>
            <w:r w:rsidR="00B544E0" w:rsidRPr="00825320">
              <w:rPr>
                <w:rFonts w:ascii="Trebuchet MS" w:hAnsi="Trebuchet MS"/>
                <w:b/>
                <w:highlight w:val="yellow"/>
              </w:rPr>
              <w:t>(</w:t>
            </w:r>
            <w:r w:rsidR="00B544E0">
              <w:rPr>
                <w:rFonts w:ascii="Trebuchet MS" w:hAnsi="Trebuchet MS"/>
                <w:b/>
                <w:highlight w:val="yellow"/>
              </w:rPr>
              <w:t xml:space="preserve">* </w:t>
            </w:r>
            <w:r w:rsidR="00B544E0" w:rsidRPr="00825320">
              <w:rPr>
                <w:rFonts w:ascii="Trebuchet MS" w:hAnsi="Trebuchet MS"/>
                <w:b/>
                <w:highlight w:val="yellow"/>
              </w:rPr>
              <w:t>campos de preenchimento obrigatório)</w:t>
            </w: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F7170" w:rsidP="00EA1A66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Titulo da obra (completo)</w:t>
            </w:r>
          </w:p>
        </w:tc>
        <w:tc>
          <w:tcPr>
            <w:tcW w:w="5842" w:type="dxa"/>
            <w:shd w:val="clear" w:color="auto" w:fill="auto"/>
          </w:tcPr>
          <w:p w:rsidR="008F7170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EA1A66">
            <w:pPr>
              <w:rPr>
                <w:rFonts w:ascii="Trebuchet MS" w:hAnsi="Trebuchet MS"/>
                <w:b/>
              </w:rPr>
            </w:pP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F7170" w:rsidP="00EA1A66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1.º Autor</w:t>
            </w:r>
          </w:p>
        </w:tc>
        <w:tc>
          <w:tcPr>
            <w:tcW w:w="5842" w:type="dxa"/>
            <w:shd w:val="clear" w:color="auto" w:fill="auto"/>
          </w:tcPr>
          <w:p w:rsidR="008F7170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EA1A66">
            <w:pPr>
              <w:rPr>
                <w:rFonts w:ascii="Trebuchet MS" w:hAnsi="Trebuchet MS"/>
                <w:b/>
              </w:rPr>
            </w:pP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F7170" w:rsidP="00EA1A66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Outros autores</w:t>
            </w:r>
          </w:p>
        </w:tc>
        <w:tc>
          <w:tcPr>
            <w:tcW w:w="5842" w:type="dxa"/>
            <w:shd w:val="clear" w:color="auto" w:fill="auto"/>
          </w:tcPr>
          <w:p w:rsidR="008F7170" w:rsidRDefault="008F7170" w:rsidP="00EA1A66">
            <w:pPr>
              <w:rPr>
                <w:rFonts w:ascii="Trebuchet MS" w:hAnsi="Trebuchet MS"/>
                <w:b/>
              </w:rPr>
            </w:pPr>
          </w:p>
          <w:p w:rsidR="00C44E1E" w:rsidRPr="00970875" w:rsidRDefault="00C44E1E" w:rsidP="00EA1A66">
            <w:pPr>
              <w:rPr>
                <w:rFonts w:ascii="Trebuchet MS" w:hAnsi="Trebuchet MS"/>
                <w:b/>
              </w:rPr>
            </w:pP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25320" w:rsidP="00EA1A66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Número da edição</w:t>
            </w:r>
          </w:p>
        </w:tc>
        <w:tc>
          <w:tcPr>
            <w:tcW w:w="5842" w:type="dxa"/>
            <w:shd w:val="clear" w:color="auto" w:fill="auto"/>
          </w:tcPr>
          <w:p w:rsidR="008F7170" w:rsidRPr="00970875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25320" w:rsidP="00EA1A66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Nome do editor</w:t>
            </w:r>
          </w:p>
        </w:tc>
        <w:tc>
          <w:tcPr>
            <w:tcW w:w="5842" w:type="dxa"/>
            <w:shd w:val="clear" w:color="auto" w:fill="auto"/>
          </w:tcPr>
          <w:p w:rsidR="008F7170" w:rsidRPr="00970875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825320" w:rsidRPr="00970875" w:rsidTr="008F7170">
        <w:tc>
          <w:tcPr>
            <w:tcW w:w="2802" w:type="dxa"/>
            <w:shd w:val="clear" w:color="auto" w:fill="auto"/>
          </w:tcPr>
          <w:p w:rsidR="00825320" w:rsidRPr="00266E8E" w:rsidRDefault="00825320" w:rsidP="00EA1A66">
            <w:pPr>
              <w:rPr>
                <w:rFonts w:ascii="Trebuchet MS" w:hAnsi="Trebuchet MS"/>
              </w:rPr>
            </w:pPr>
            <w:r w:rsidRPr="00266E8E">
              <w:rPr>
                <w:rFonts w:ascii="Trebuchet MS" w:hAnsi="Trebuchet MS"/>
                <w:lang w:val="en-US"/>
              </w:rPr>
              <w:t>Data da publicação</w:t>
            </w:r>
          </w:p>
        </w:tc>
        <w:tc>
          <w:tcPr>
            <w:tcW w:w="5842" w:type="dxa"/>
            <w:shd w:val="clear" w:color="auto" w:fill="auto"/>
          </w:tcPr>
          <w:p w:rsidR="00825320" w:rsidRPr="00970875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8F7170" w:rsidRPr="00970875" w:rsidTr="008F7170">
        <w:tc>
          <w:tcPr>
            <w:tcW w:w="2802" w:type="dxa"/>
            <w:shd w:val="clear" w:color="auto" w:fill="auto"/>
          </w:tcPr>
          <w:p w:rsidR="008F7170" w:rsidRPr="00970875" w:rsidRDefault="00825320" w:rsidP="00825320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  <w:lang w:val="en-US"/>
              </w:rPr>
              <w:t>ISBN</w:t>
            </w:r>
          </w:p>
        </w:tc>
        <w:tc>
          <w:tcPr>
            <w:tcW w:w="5842" w:type="dxa"/>
            <w:shd w:val="clear" w:color="auto" w:fill="auto"/>
          </w:tcPr>
          <w:p w:rsidR="008F7170" w:rsidRPr="00970875" w:rsidRDefault="00B544E0" w:rsidP="00EA1A6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</w:tbl>
    <w:p w:rsidR="00266E8E" w:rsidRDefault="00266E8E" w:rsidP="00142FCC">
      <w:pPr>
        <w:spacing w:after="0"/>
        <w:rPr>
          <w:rFonts w:ascii="Trebuchet MS" w:hAnsi="Trebuchet MS"/>
          <w:lang w:val="en-US"/>
        </w:rPr>
      </w:pPr>
    </w:p>
    <w:p w:rsidR="00131E04" w:rsidRPr="00970875" w:rsidRDefault="00131E04" w:rsidP="00142FCC">
      <w:pPr>
        <w:spacing w:after="0"/>
        <w:rPr>
          <w:rFonts w:ascii="Trebuchet MS" w:hAnsi="Trebuchet MS"/>
          <w:lang w:val="en-US"/>
        </w:rPr>
      </w:pPr>
      <w:r w:rsidRPr="00BB5A8D">
        <w:rPr>
          <w:rFonts w:ascii="Trebuchet MS" w:hAnsi="Trebuchet MS"/>
          <w:b/>
          <w:color w:val="808080" w:themeColor="background1" w:themeShade="80"/>
        </w:rPr>
        <w:t>a preencher pelos Serviços</w:t>
      </w:r>
    </w:p>
    <w:tbl>
      <w:tblPr>
        <w:tblStyle w:val="Tabelacomgrelha"/>
        <w:tblW w:w="0" w:type="auto"/>
        <w:tblLook w:val="04A0"/>
      </w:tblPr>
      <w:tblGrid>
        <w:gridCol w:w="1101"/>
        <w:gridCol w:w="3118"/>
        <w:gridCol w:w="4425"/>
      </w:tblGrid>
      <w:tr w:rsidR="00142FCC" w:rsidRPr="00970875" w:rsidTr="00061C80">
        <w:tc>
          <w:tcPr>
            <w:tcW w:w="1101" w:type="dxa"/>
          </w:tcPr>
          <w:p w:rsidR="00142FCC" w:rsidRPr="00970875" w:rsidRDefault="00142FCC" w:rsidP="00061C8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Preço</w:t>
            </w:r>
          </w:p>
        </w:tc>
        <w:tc>
          <w:tcPr>
            <w:tcW w:w="3118" w:type="dxa"/>
          </w:tcPr>
          <w:p w:rsidR="00142FCC" w:rsidRPr="00970875" w:rsidRDefault="00142FCC" w:rsidP="00061C8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Fornecedor</w:t>
            </w:r>
          </w:p>
        </w:tc>
        <w:tc>
          <w:tcPr>
            <w:tcW w:w="4425" w:type="dxa"/>
          </w:tcPr>
          <w:p w:rsidR="00142FCC" w:rsidRPr="00970875" w:rsidRDefault="00142FCC" w:rsidP="00061C8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Observações</w:t>
            </w:r>
          </w:p>
        </w:tc>
      </w:tr>
      <w:tr w:rsidR="00142FCC" w:rsidRPr="00F445EB" w:rsidTr="00061C80">
        <w:tc>
          <w:tcPr>
            <w:tcW w:w="1101" w:type="dxa"/>
          </w:tcPr>
          <w:p w:rsidR="00142FCC" w:rsidRPr="00F445EB" w:rsidRDefault="00142FCC" w:rsidP="006C7AEB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142FCC" w:rsidRPr="00F445EB" w:rsidRDefault="00142FCC" w:rsidP="00061C80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142FCC" w:rsidRPr="00F445EB" w:rsidRDefault="00142FCC" w:rsidP="00061C80">
            <w:pPr>
              <w:rPr>
                <w:rFonts w:ascii="Trebuchet MS" w:hAnsi="Trebuchet MS"/>
              </w:rPr>
            </w:pPr>
          </w:p>
        </w:tc>
      </w:tr>
      <w:tr w:rsidR="006C7AEB" w:rsidRPr="00970875" w:rsidTr="00375125">
        <w:tc>
          <w:tcPr>
            <w:tcW w:w="1101" w:type="dxa"/>
          </w:tcPr>
          <w:p w:rsidR="006C7AEB" w:rsidRPr="00970875" w:rsidRDefault="006C7AEB" w:rsidP="00375125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6C7AEB" w:rsidRPr="00970875" w:rsidRDefault="006C7AEB" w:rsidP="00375125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6C7AEB" w:rsidRPr="00970875" w:rsidRDefault="006C7AEB" w:rsidP="00375125">
            <w:pPr>
              <w:rPr>
                <w:rFonts w:ascii="Trebuchet MS" w:hAnsi="Trebuchet MS"/>
              </w:rPr>
            </w:pPr>
          </w:p>
        </w:tc>
      </w:tr>
      <w:tr w:rsidR="00142FCC" w:rsidRPr="00970875" w:rsidTr="00061C80">
        <w:tc>
          <w:tcPr>
            <w:tcW w:w="1101" w:type="dxa"/>
          </w:tcPr>
          <w:p w:rsidR="00142FCC" w:rsidRPr="00970875" w:rsidRDefault="00142FCC" w:rsidP="006C7AEB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142FCC" w:rsidRPr="00970875" w:rsidRDefault="00142FCC" w:rsidP="00061C80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142FCC" w:rsidRPr="00970875" w:rsidRDefault="00142FCC" w:rsidP="00061C80">
            <w:pPr>
              <w:rPr>
                <w:rFonts w:ascii="Trebuchet MS" w:hAnsi="Trebuchet MS"/>
              </w:rPr>
            </w:pPr>
          </w:p>
        </w:tc>
      </w:tr>
    </w:tbl>
    <w:p w:rsidR="00061C80" w:rsidRDefault="00061C80" w:rsidP="00061C80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/>
      </w:tblPr>
      <w:tblGrid>
        <w:gridCol w:w="2802"/>
        <w:gridCol w:w="5842"/>
      </w:tblGrid>
      <w:tr w:rsidR="00B544E0" w:rsidRPr="00970875" w:rsidTr="002F269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44E0" w:rsidRPr="00970875" w:rsidRDefault="00B544E0" w:rsidP="00B544E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 xml:space="preserve">Referência </w:t>
            </w:r>
            <w:r>
              <w:rPr>
                <w:rFonts w:ascii="Trebuchet MS" w:hAnsi="Trebuchet MS"/>
                <w:b/>
              </w:rPr>
              <w:t xml:space="preserve">2 </w:t>
            </w:r>
            <w:r w:rsidRPr="00825320">
              <w:rPr>
                <w:rFonts w:ascii="Trebuchet MS" w:hAnsi="Trebuchet MS"/>
                <w:b/>
                <w:highlight w:val="yellow"/>
              </w:rPr>
              <w:t>(</w:t>
            </w:r>
            <w:r>
              <w:rPr>
                <w:rFonts w:ascii="Trebuchet MS" w:hAnsi="Trebuchet MS"/>
                <w:b/>
                <w:highlight w:val="yellow"/>
              </w:rPr>
              <w:t xml:space="preserve">* </w:t>
            </w:r>
            <w:r w:rsidRPr="00825320">
              <w:rPr>
                <w:rFonts w:ascii="Trebuchet MS" w:hAnsi="Trebuchet MS"/>
                <w:b/>
                <w:highlight w:val="yellow"/>
              </w:rPr>
              <w:t>campos de preenchimento obrigatório)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Titulo da obra (completo)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1.º Autor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Outros autores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Número da edição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Nome do editor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266E8E" w:rsidRDefault="00B544E0" w:rsidP="002F2692">
            <w:pPr>
              <w:rPr>
                <w:rFonts w:ascii="Trebuchet MS" w:hAnsi="Trebuchet MS"/>
              </w:rPr>
            </w:pPr>
            <w:r w:rsidRPr="00266E8E">
              <w:rPr>
                <w:rFonts w:ascii="Trebuchet MS" w:hAnsi="Trebuchet MS"/>
                <w:lang w:val="en-US"/>
              </w:rPr>
              <w:t>Data da publicação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  <w:lang w:val="en-US"/>
              </w:rPr>
              <w:t>ISBN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</w:tbl>
    <w:p w:rsidR="002F0981" w:rsidRDefault="002F0981" w:rsidP="002F0981">
      <w:pPr>
        <w:spacing w:after="0"/>
        <w:rPr>
          <w:rFonts w:ascii="Trebuchet MS" w:hAnsi="Trebuchet MS"/>
        </w:rPr>
      </w:pPr>
    </w:p>
    <w:p w:rsidR="00131E04" w:rsidRPr="00970875" w:rsidRDefault="00131E04" w:rsidP="002F0981">
      <w:pPr>
        <w:spacing w:after="0"/>
        <w:rPr>
          <w:rFonts w:ascii="Trebuchet MS" w:hAnsi="Trebuchet MS"/>
        </w:rPr>
      </w:pPr>
      <w:r w:rsidRPr="00BB5A8D">
        <w:rPr>
          <w:rFonts w:ascii="Trebuchet MS" w:hAnsi="Trebuchet MS"/>
          <w:b/>
          <w:color w:val="808080" w:themeColor="background1" w:themeShade="80"/>
        </w:rPr>
        <w:t>a preencher pelos Serviços</w:t>
      </w:r>
    </w:p>
    <w:tbl>
      <w:tblPr>
        <w:tblStyle w:val="Tabelacomgrelha"/>
        <w:tblW w:w="0" w:type="auto"/>
        <w:tblLook w:val="04A0"/>
      </w:tblPr>
      <w:tblGrid>
        <w:gridCol w:w="1101"/>
        <w:gridCol w:w="3118"/>
        <w:gridCol w:w="4425"/>
      </w:tblGrid>
      <w:tr w:rsidR="002F0981" w:rsidRPr="00970875" w:rsidTr="003979D0">
        <w:tc>
          <w:tcPr>
            <w:tcW w:w="1101" w:type="dxa"/>
          </w:tcPr>
          <w:p w:rsidR="002F0981" w:rsidRPr="00970875" w:rsidRDefault="002F0981" w:rsidP="003979D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Preço</w:t>
            </w:r>
          </w:p>
        </w:tc>
        <w:tc>
          <w:tcPr>
            <w:tcW w:w="3118" w:type="dxa"/>
          </w:tcPr>
          <w:p w:rsidR="002F0981" w:rsidRPr="00970875" w:rsidRDefault="002F0981" w:rsidP="003979D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Fornecedor</w:t>
            </w:r>
          </w:p>
        </w:tc>
        <w:tc>
          <w:tcPr>
            <w:tcW w:w="4425" w:type="dxa"/>
          </w:tcPr>
          <w:p w:rsidR="002F0981" w:rsidRPr="00970875" w:rsidRDefault="002F0981" w:rsidP="003979D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Observações</w:t>
            </w:r>
          </w:p>
        </w:tc>
      </w:tr>
      <w:tr w:rsidR="006C7AEB" w:rsidRPr="001D25F8" w:rsidTr="00C56A55">
        <w:tc>
          <w:tcPr>
            <w:tcW w:w="1101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</w:tr>
      <w:tr w:rsidR="006C7AEB" w:rsidRPr="001D25F8" w:rsidTr="00C56A55">
        <w:tc>
          <w:tcPr>
            <w:tcW w:w="1101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6C7AEB" w:rsidRPr="001D25F8" w:rsidRDefault="006C7AEB" w:rsidP="00C56A55">
            <w:pPr>
              <w:rPr>
                <w:rFonts w:ascii="Trebuchet MS" w:hAnsi="Trebuchet MS"/>
              </w:rPr>
            </w:pPr>
          </w:p>
        </w:tc>
      </w:tr>
      <w:tr w:rsidR="006C7AEB" w:rsidRPr="00970875" w:rsidTr="002C1CA5">
        <w:tc>
          <w:tcPr>
            <w:tcW w:w="1101" w:type="dxa"/>
          </w:tcPr>
          <w:p w:rsidR="006C7AEB" w:rsidRPr="00970875" w:rsidRDefault="006C7AEB" w:rsidP="002C1CA5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6C7AEB" w:rsidRPr="00970875" w:rsidRDefault="006C7AEB" w:rsidP="002C1CA5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6C7AEB" w:rsidRPr="00970875" w:rsidRDefault="006C7AEB" w:rsidP="002C1CA5">
            <w:pPr>
              <w:rPr>
                <w:rFonts w:ascii="Trebuchet MS" w:hAnsi="Trebuchet MS"/>
              </w:rPr>
            </w:pPr>
          </w:p>
        </w:tc>
      </w:tr>
    </w:tbl>
    <w:p w:rsidR="002F0981" w:rsidRDefault="002F0981" w:rsidP="002F0981">
      <w:pPr>
        <w:rPr>
          <w:rFonts w:ascii="Trebuchet MS" w:hAnsi="Trebuchet MS"/>
        </w:rPr>
      </w:pPr>
    </w:p>
    <w:tbl>
      <w:tblPr>
        <w:tblStyle w:val="Tabelacomgrelha"/>
        <w:tblW w:w="0" w:type="auto"/>
        <w:tblLook w:val="04A0"/>
      </w:tblPr>
      <w:tblGrid>
        <w:gridCol w:w="2802"/>
        <w:gridCol w:w="5842"/>
      </w:tblGrid>
      <w:tr w:rsidR="00B544E0" w:rsidRPr="00970875" w:rsidTr="002F2692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44E0" w:rsidRPr="00970875" w:rsidRDefault="00B544E0" w:rsidP="00B544E0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lastRenderedPageBreak/>
              <w:t xml:space="preserve">Referência </w:t>
            </w:r>
            <w:r>
              <w:rPr>
                <w:rFonts w:ascii="Trebuchet MS" w:hAnsi="Trebuchet MS"/>
                <w:b/>
              </w:rPr>
              <w:t xml:space="preserve">3 </w:t>
            </w:r>
            <w:r w:rsidRPr="00825320">
              <w:rPr>
                <w:rFonts w:ascii="Trebuchet MS" w:hAnsi="Trebuchet MS"/>
                <w:b/>
                <w:highlight w:val="yellow"/>
              </w:rPr>
              <w:t>(</w:t>
            </w:r>
            <w:r>
              <w:rPr>
                <w:rFonts w:ascii="Trebuchet MS" w:hAnsi="Trebuchet MS"/>
                <w:b/>
                <w:highlight w:val="yellow"/>
              </w:rPr>
              <w:t xml:space="preserve">* </w:t>
            </w:r>
            <w:r w:rsidRPr="00825320">
              <w:rPr>
                <w:rFonts w:ascii="Trebuchet MS" w:hAnsi="Trebuchet MS"/>
                <w:b/>
                <w:highlight w:val="yellow"/>
              </w:rPr>
              <w:t>campos de preenchimento obrigatório)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Titulo da obra (completo)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1.º Autor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Outros autores</w:t>
            </w:r>
          </w:p>
        </w:tc>
        <w:tc>
          <w:tcPr>
            <w:tcW w:w="5842" w:type="dxa"/>
            <w:shd w:val="clear" w:color="auto" w:fill="auto"/>
          </w:tcPr>
          <w:p w:rsidR="00B544E0" w:rsidRDefault="00B544E0" w:rsidP="002F2692">
            <w:pPr>
              <w:rPr>
                <w:rFonts w:ascii="Trebuchet MS" w:hAnsi="Trebuchet MS"/>
                <w:b/>
              </w:rPr>
            </w:pPr>
          </w:p>
          <w:p w:rsidR="00C44E1E" w:rsidRPr="00970875" w:rsidRDefault="00C44E1E" w:rsidP="002F2692">
            <w:pPr>
              <w:rPr>
                <w:rFonts w:ascii="Trebuchet MS" w:hAnsi="Trebuchet MS"/>
                <w:b/>
              </w:rPr>
            </w:pP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Número da edição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</w:rPr>
              <w:t>Nome do editor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266E8E" w:rsidRDefault="00B544E0" w:rsidP="002F2692">
            <w:pPr>
              <w:rPr>
                <w:rFonts w:ascii="Trebuchet MS" w:hAnsi="Trebuchet MS"/>
              </w:rPr>
            </w:pPr>
            <w:r w:rsidRPr="00266E8E">
              <w:rPr>
                <w:rFonts w:ascii="Trebuchet MS" w:hAnsi="Trebuchet MS"/>
                <w:lang w:val="en-US"/>
              </w:rPr>
              <w:t>Data da publicação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  <w:tr w:rsidR="00B544E0" w:rsidRPr="00970875" w:rsidTr="002F2692">
        <w:tc>
          <w:tcPr>
            <w:tcW w:w="280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 w:rsidRPr="00266E8E">
              <w:rPr>
                <w:rFonts w:ascii="Trebuchet MS" w:hAnsi="Trebuchet MS"/>
                <w:lang w:val="en-US"/>
              </w:rPr>
              <w:t>ISBN</w:t>
            </w:r>
          </w:p>
        </w:tc>
        <w:tc>
          <w:tcPr>
            <w:tcW w:w="5842" w:type="dxa"/>
            <w:shd w:val="clear" w:color="auto" w:fill="auto"/>
          </w:tcPr>
          <w:p w:rsidR="00B544E0" w:rsidRPr="00970875" w:rsidRDefault="00B544E0" w:rsidP="002F2692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*</w:t>
            </w:r>
          </w:p>
        </w:tc>
      </w:tr>
    </w:tbl>
    <w:p w:rsidR="002F0981" w:rsidRDefault="002F0981" w:rsidP="002F0981">
      <w:pPr>
        <w:spacing w:after="0"/>
        <w:rPr>
          <w:rFonts w:ascii="Trebuchet MS" w:hAnsi="Trebuchet MS"/>
        </w:rPr>
      </w:pPr>
    </w:p>
    <w:p w:rsidR="00131E04" w:rsidRPr="00970875" w:rsidRDefault="00131E04" w:rsidP="002F0981">
      <w:pPr>
        <w:spacing w:after="0"/>
        <w:rPr>
          <w:rFonts w:ascii="Trebuchet MS" w:hAnsi="Trebuchet MS"/>
        </w:rPr>
      </w:pPr>
      <w:r w:rsidRPr="00BB5A8D">
        <w:rPr>
          <w:rFonts w:ascii="Trebuchet MS" w:hAnsi="Trebuchet MS"/>
          <w:b/>
          <w:color w:val="808080" w:themeColor="background1" w:themeShade="80"/>
        </w:rPr>
        <w:t>a preencher pelos Serviços</w:t>
      </w:r>
    </w:p>
    <w:tbl>
      <w:tblPr>
        <w:tblStyle w:val="Tabelacomgrelha"/>
        <w:tblW w:w="0" w:type="auto"/>
        <w:tblLook w:val="04A0"/>
      </w:tblPr>
      <w:tblGrid>
        <w:gridCol w:w="1101"/>
        <w:gridCol w:w="3118"/>
        <w:gridCol w:w="4425"/>
      </w:tblGrid>
      <w:tr w:rsidR="00B008DC" w:rsidRPr="00970875" w:rsidTr="00406684">
        <w:tc>
          <w:tcPr>
            <w:tcW w:w="1101" w:type="dxa"/>
          </w:tcPr>
          <w:p w:rsidR="00B008DC" w:rsidRPr="00970875" w:rsidRDefault="00B008DC" w:rsidP="00406684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Preço</w:t>
            </w:r>
          </w:p>
        </w:tc>
        <w:tc>
          <w:tcPr>
            <w:tcW w:w="3118" w:type="dxa"/>
          </w:tcPr>
          <w:p w:rsidR="00B008DC" w:rsidRPr="00970875" w:rsidRDefault="00B008DC" w:rsidP="00406684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Fornecedor</w:t>
            </w:r>
          </w:p>
        </w:tc>
        <w:tc>
          <w:tcPr>
            <w:tcW w:w="4425" w:type="dxa"/>
          </w:tcPr>
          <w:p w:rsidR="00B008DC" w:rsidRPr="00970875" w:rsidRDefault="00B008DC" w:rsidP="00406684">
            <w:pPr>
              <w:rPr>
                <w:rFonts w:ascii="Trebuchet MS" w:hAnsi="Trebuchet MS"/>
                <w:b/>
              </w:rPr>
            </w:pPr>
            <w:r w:rsidRPr="00970875">
              <w:rPr>
                <w:rFonts w:ascii="Trebuchet MS" w:hAnsi="Trebuchet MS"/>
                <w:b/>
              </w:rPr>
              <w:t>Observações</w:t>
            </w:r>
          </w:p>
        </w:tc>
      </w:tr>
      <w:tr w:rsidR="00B008DC" w:rsidRPr="001D25F8" w:rsidTr="00406684">
        <w:tc>
          <w:tcPr>
            <w:tcW w:w="1101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</w:tr>
      <w:tr w:rsidR="00B008DC" w:rsidRPr="001D25F8" w:rsidTr="00406684">
        <w:tc>
          <w:tcPr>
            <w:tcW w:w="1101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B008DC" w:rsidRPr="001D25F8" w:rsidRDefault="00B008DC" w:rsidP="00406684">
            <w:pPr>
              <w:rPr>
                <w:rFonts w:ascii="Trebuchet MS" w:hAnsi="Trebuchet MS"/>
              </w:rPr>
            </w:pPr>
          </w:p>
        </w:tc>
      </w:tr>
      <w:tr w:rsidR="00B008DC" w:rsidRPr="00970875" w:rsidTr="00406684">
        <w:tc>
          <w:tcPr>
            <w:tcW w:w="1101" w:type="dxa"/>
          </w:tcPr>
          <w:p w:rsidR="00B008DC" w:rsidRPr="00970875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008DC" w:rsidRPr="00970875" w:rsidRDefault="00B008DC" w:rsidP="00406684">
            <w:pPr>
              <w:rPr>
                <w:rFonts w:ascii="Trebuchet MS" w:hAnsi="Trebuchet MS"/>
              </w:rPr>
            </w:pPr>
          </w:p>
        </w:tc>
        <w:tc>
          <w:tcPr>
            <w:tcW w:w="4425" w:type="dxa"/>
          </w:tcPr>
          <w:p w:rsidR="00B008DC" w:rsidRPr="00970875" w:rsidRDefault="00B008DC" w:rsidP="00406684">
            <w:pPr>
              <w:rPr>
                <w:rFonts w:ascii="Trebuchet MS" w:hAnsi="Trebuchet MS"/>
              </w:rPr>
            </w:pPr>
          </w:p>
        </w:tc>
      </w:tr>
    </w:tbl>
    <w:p w:rsidR="00D315D1" w:rsidRPr="00970875" w:rsidRDefault="00D315D1">
      <w:pPr>
        <w:rPr>
          <w:rFonts w:ascii="Trebuchet MS" w:hAnsi="Trebuchet MS"/>
        </w:rPr>
      </w:pPr>
    </w:p>
    <w:sectPr w:rsidR="00D315D1" w:rsidRPr="00970875" w:rsidSect="008536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7592"/>
    <w:multiLevelType w:val="hybridMultilevel"/>
    <w:tmpl w:val="48B477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attachedTemplate r:id="rId1"/>
  <w:defaultTabStop w:val="708"/>
  <w:hyphenationZone w:val="425"/>
  <w:characterSpacingControl w:val="doNotCompress"/>
  <w:savePreviewPicture/>
  <w:compat/>
  <w:rsids>
    <w:rsidRoot w:val="00BB5A8D"/>
    <w:rsid w:val="00001227"/>
    <w:rsid w:val="00061C80"/>
    <w:rsid w:val="0007714C"/>
    <w:rsid w:val="00083081"/>
    <w:rsid w:val="000B08ED"/>
    <w:rsid w:val="000B25A1"/>
    <w:rsid w:val="0011087B"/>
    <w:rsid w:val="00131E04"/>
    <w:rsid w:val="00142FCC"/>
    <w:rsid w:val="0015284D"/>
    <w:rsid w:val="00175F05"/>
    <w:rsid w:val="001A4FC7"/>
    <w:rsid w:val="001D25F8"/>
    <w:rsid w:val="00231AC4"/>
    <w:rsid w:val="00232EFA"/>
    <w:rsid w:val="00264F8C"/>
    <w:rsid w:val="00266E8E"/>
    <w:rsid w:val="00272B99"/>
    <w:rsid w:val="00276B98"/>
    <w:rsid w:val="00281818"/>
    <w:rsid w:val="002939AF"/>
    <w:rsid w:val="002F0981"/>
    <w:rsid w:val="00320917"/>
    <w:rsid w:val="003E6037"/>
    <w:rsid w:val="00421979"/>
    <w:rsid w:val="00446F0F"/>
    <w:rsid w:val="0048507C"/>
    <w:rsid w:val="004C3091"/>
    <w:rsid w:val="004D264F"/>
    <w:rsid w:val="0051510C"/>
    <w:rsid w:val="00593BBD"/>
    <w:rsid w:val="005E3D66"/>
    <w:rsid w:val="006C786D"/>
    <w:rsid w:val="006C7AEB"/>
    <w:rsid w:val="00700E28"/>
    <w:rsid w:val="007343AC"/>
    <w:rsid w:val="00751BD8"/>
    <w:rsid w:val="0075529B"/>
    <w:rsid w:val="00825320"/>
    <w:rsid w:val="00830A5D"/>
    <w:rsid w:val="00832FE7"/>
    <w:rsid w:val="008457A9"/>
    <w:rsid w:val="00853696"/>
    <w:rsid w:val="00873515"/>
    <w:rsid w:val="00874128"/>
    <w:rsid w:val="008947BC"/>
    <w:rsid w:val="008F7170"/>
    <w:rsid w:val="00962C7E"/>
    <w:rsid w:val="00970875"/>
    <w:rsid w:val="00A0637A"/>
    <w:rsid w:val="00A17777"/>
    <w:rsid w:val="00A27C1C"/>
    <w:rsid w:val="00A77634"/>
    <w:rsid w:val="00A82A2B"/>
    <w:rsid w:val="00A83912"/>
    <w:rsid w:val="00AC3CBB"/>
    <w:rsid w:val="00B008DC"/>
    <w:rsid w:val="00B36E08"/>
    <w:rsid w:val="00B544E0"/>
    <w:rsid w:val="00B70CF9"/>
    <w:rsid w:val="00BB2B3F"/>
    <w:rsid w:val="00BB5A8D"/>
    <w:rsid w:val="00C12503"/>
    <w:rsid w:val="00C237C7"/>
    <w:rsid w:val="00C44E1E"/>
    <w:rsid w:val="00CA6E89"/>
    <w:rsid w:val="00CE3CAF"/>
    <w:rsid w:val="00D315D1"/>
    <w:rsid w:val="00D44A4A"/>
    <w:rsid w:val="00D468C4"/>
    <w:rsid w:val="00DF2DE9"/>
    <w:rsid w:val="00E05D96"/>
    <w:rsid w:val="00E23CA6"/>
    <w:rsid w:val="00EA1A66"/>
    <w:rsid w:val="00F445EB"/>
    <w:rsid w:val="00F66651"/>
    <w:rsid w:val="00FC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31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price-whole">
    <w:name w:val="a-price-whole"/>
    <w:basedOn w:val="Tipodeletrapredefinidodopargrafo"/>
    <w:rsid w:val="00272B99"/>
  </w:style>
  <w:style w:type="paragraph" w:styleId="PargrafodaLista">
    <w:name w:val="List Paragraph"/>
    <w:basedOn w:val="Normal"/>
    <w:uiPriority w:val="34"/>
    <w:qFormat/>
    <w:rsid w:val="00751BD8"/>
    <w:pPr>
      <w:spacing w:after="0" w:line="240" w:lineRule="auto"/>
      <w:ind w:left="720"/>
    </w:pPr>
    <w:rPr>
      <w:rFonts w:ascii="Calibri" w:hAnsi="Calibri" w:cs="Times New Roman"/>
      <w:color w:val="00000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1904">
          <w:marLeft w:val="0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7086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3593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4066">
              <w:marLeft w:val="0"/>
              <w:marRight w:val="0"/>
              <w:marTop w:val="5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39714">
                  <w:marLeft w:val="0"/>
                  <w:marRight w:val="0"/>
                  <w:marTop w:val="0"/>
                  <w:marBottom w:val="4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2868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7494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9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6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84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6287">
              <w:marLeft w:val="0"/>
              <w:marRight w:val="0"/>
              <w:marTop w:val="5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135">
                  <w:marLeft w:val="0"/>
                  <w:marRight w:val="0"/>
                  <w:marTop w:val="0"/>
                  <w:marBottom w:val="4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98594">
                          <w:marLeft w:val="-125"/>
                          <w:marRight w:val="-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3130">
                                  <w:marLeft w:val="-125"/>
                                  <w:marRight w:val="-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eming\Home\acmout\Desktop\BIBLIOTECA\aquisi&#231;&#245;es\propostas%20de%20aquisi&#231;&#227;o\proposta%20de%20aquisi&#231;&#227;o%20de%20livr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proposta de aquisição de livros</Template>
  <TotalTime>14</TotalTime>
  <Pages>2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acmout</dc:creator>
  <cp:lastModifiedBy>acmout</cp:lastModifiedBy>
  <cp:revision>13</cp:revision>
  <dcterms:created xsi:type="dcterms:W3CDTF">2020-09-10T12:00:00Z</dcterms:created>
  <dcterms:modified xsi:type="dcterms:W3CDTF">2020-09-10T12:17:00Z</dcterms:modified>
</cp:coreProperties>
</file>